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187" w:type="dxa"/>
          <w:right w:w="187" w:type="dxa"/>
        </w:tblCellMar>
        <w:tblLook w:val="0000" w:firstRow="0" w:lastRow="0" w:firstColumn="0" w:lastColumn="0" w:noHBand="0" w:noVBand="0"/>
      </w:tblPr>
      <w:tblGrid>
        <w:gridCol w:w="5040"/>
      </w:tblGrid>
      <w:tr w:rsidR="00B204C3" w14:paraId="3B20D790" w14:textId="77777777" w:rsidTr="00D80AF0">
        <w:trPr>
          <w:trHeight w:val="720"/>
        </w:trPr>
        <w:tc>
          <w:tcPr>
            <w:tcW w:w="5040" w:type="dxa"/>
            <w:tcMar>
              <w:left w:w="0" w:type="dxa"/>
              <w:right w:w="0" w:type="dxa"/>
            </w:tcMar>
          </w:tcPr>
          <w:p w14:paraId="6617D3AF" w14:textId="77777777" w:rsidR="00B204C3" w:rsidRDefault="00B204C3" w:rsidP="004A6DCE">
            <w:bookmarkStart w:id="0" w:name="_GoBack"/>
            <w:bookmarkEnd w:id="0"/>
          </w:p>
        </w:tc>
      </w:tr>
    </w:tbl>
    <w:p w14:paraId="75FA73DE" w14:textId="77777777" w:rsidR="00E442BF" w:rsidRDefault="004F2030" w:rsidP="004A6DCE">
      <w:pPr>
        <w:pStyle w:val="Title"/>
      </w:pPr>
      <w:r w:rsidRPr="004A6DCE">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4"/>
        <w:gridCol w:w="7601"/>
      </w:tblGrid>
      <w:tr w:rsidR="004A6DCE" w14:paraId="15BA2785" w14:textId="77777777" w:rsidTr="00B204C3">
        <w:trPr>
          <w:cantSplit/>
          <w:trHeight w:val="432"/>
        </w:trPr>
        <w:tc>
          <w:tcPr>
            <w:tcW w:w="1154" w:type="dxa"/>
            <w:vAlign w:val="bottom"/>
          </w:tcPr>
          <w:p w14:paraId="243C1392" w14:textId="77777777" w:rsidR="004A6DCE" w:rsidRPr="004A6DCE" w:rsidRDefault="004A6DCE" w:rsidP="00E0003B">
            <w:pPr>
              <w:pStyle w:val="Heading1"/>
            </w:pPr>
            <w:r w:rsidRPr="004A6DCE">
              <w:t>To:</w:t>
            </w:r>
          </w:p>
        </w:tc>
        <w:tc>
          <w:tcPr>
            <w:tcW w:w="7601" w:type="dxa"/>
            <w:vAlign w:val="bottom"/>
          </w:tcPr>
          <w:p w14:paraId="2FC78EB3" w14:textId="77777777" w:rsidR="004A6DCE" w:rsidRPr="00E0003B" w:rsidRDefault="00B204C3" w:rsidP="00B204C3">
            <w:r>
              <w:t>Cara Meade, Chair of CAPC</w:t>
            </w:r>
          </w:p>
        </w:tc>
      </w:tr>
      <w:tr w:rsidR="004A6DCE" w14:paraId="18399FEE" w14:textId="77777777" w:rsidTr="00B204C3">
        <w:trPr>
          <w:cantSplit/>
          <w:trHeight w:val="432"/>
        </w:trPr>
        <w:tc>
          <w:tcPr>
            <w:tcW w:w="1154" w:type="dxa"/>
            <w:vAlign w:val="bottom"/>
          </w:tcPr>
          <w:p w14:paraId="218ADF87" w14:textId="77777777" w:rsidR="004A6DCE" w:rsidRPr="004A6DCE" w:rsidRDefault="004A6DCE" w:rsidP="00E0003B">
            <w:pPr>
              <w:pStyle w:val="Heading1"/>
            </w:pPr>
            <w:r w:rsidRPr="004A6DCE">
              <w:t>From:</w:t>
            </w:r>
          </w:p>
        </w:tc>
        <w:tc>
          <w:tcPr>
            <w:tcW w:w="7601" w:type="dxa"/>
            <w:vAlign w:val="bottom"/>
          </w:tcPr>
          <w:p w14:paraId="67ADF916" w14:textId="77777777" w:rsidR="004A6DCE" w:rsidRPr="00E0003B" w:rsidRDefault="00B204C3" w:rsidP="00B204C3">
            <w:r>
              <w:t>Sunita Manian, Coordinator, PALS</w:t>
            </w:r>
          </w:p>
        </w:tc>
      </w:tr>
      <w:tr w:rsidR="004A6DCE" w14:paraId="4A17F7A0" w14:textId="77777777" w:rsidTr="00B204C3">
        <w:trPr>
          <w:cantSplit/>
          <w:trHeight w:val="432"/>
        </w:trPr>
        <w:tc>
          <w:tcPr>
            <w:tcW w:w="1154" w:type="dxa"/>
            <w:vAlign w:val="bottom"/>
          </w:tcPr>
          <w:p w14:paraId="75B92641" w14:textId="77777777" w:rsidR="004A6DCE" w:rsidRPr="004A6DCE" w:rsidRDefault="004A6DCE" w:rsidP="00E0003B">
            <w:pPr>
              <w:pStyle w:val="Heading1"/>
            </w:pPr>
            <w:r w:rsidRPr="004A6DCE">
              <w:t>cc:</w:t>
            </w:r>
          </w:p>
        </w:tc>
        <w:tc>
          <w:tcPr>
            <w:tcW w:w="7601" w:type="dxa"/>
            <w:vAlign w:val="bottom"/>
          </w:tcPr>
          <w:p w14:paraId="5AFD7FAD" w14:textId="77777777" w:rsidR="004A6DCE" w:rsidRPr="00E0003B" w:rsidRDefault="00B204C3" w:rsidP="00B204C3">
            <w:r>
              <w:t>Funke Fontenot, Associate Dean of COAS and Chair of COAS C&amp;I Committee</w:t>
            </w:r>
          </w:p>
        </w:tc>
      </w:tr>
      <w:tr w:rsidR="004A6DCE" w14:paraId="38B891C1" w14:textId="77777777" w:rsidTr="00B204C3">
        <w:trPr>
          <w:cantSplit/>
          <w:trHeight w:val="432"/>
        </w:trPr>
        <w:tc>
          <w:tcPr>
            <w:tcW w:w="1154" w:type="dxa"/>
            <w:vAlign w:val="bottom"/>
          </w:tcPr>
          <w:p w14:paraId="14837E8F" w14:textId="77777777" w:rsidR="004A6DCE" w:rsidRPr="004A6DCE" w:rsidRDefault="004A6DCE" w:rsidP="00E0003B">
            <w:pPr>
              <w:pStyle w:val="Heading1"/>
            </w:pPr>
            <w:r w:rsidRPr="004A6DCE">
              <w:t>Date:</w:t>
            </w:r>
          </w:p>
        </w:tc>
        <w:sdt>
          <w:sdtPr>
            <w:alias w:val="Date"/>
            <w:tag w:val="Date"/>
            <w:id w:val="434908564"/>
            <w:placeholder>
              <w:docPart w:val="C70453D62FC87E42A54ACCD2B8BD37D3"/>
            </w:placeholder>
            <w:date w:fullDate="2013-09-09T00:00:00Z">
              <w:dateFormat w:val="MMMM d, yyyy"/>
              <w:lid w:val="en-US"/>
              <w:storeMappedDataAs w:val="dateTime"/>
              <w:calendar w:val="gregorian"/>
            </w:date>
          </w:sdtPr>
          <w:sdtEndPr/>
          <w:sdtContent>
            <w:tc>
              <w:tcPr>
                <w:tcW w:w="7601" w:type="dxa"/>
                <w:vAlign w:val="bottom"/>
              </w:tcPr>
              <w:p w14:paraId="139AE7BA" w14:textId="77777777" w:rsidR="004A6DCE" w:rsidRPr="00E0003B" w:rsidRDefault="00B204C3" w:rsidP="00B204C3">
                <w:r>
                  <w:t>September 9, 2013</w:t>
                </w:r>
              </w:p>
            </w:tc>
          </w:sdtContent>
        </w:sdt>
      </w:tr>
      <w:tr w:rsidR="004A6DCE" w14:paraId="6B8B7729" w14:textId="77777777" w:rsidTr="00B204C3">
        <w:trPr>
          <w:cantSplit/>
          <w:trHeight w:val="432"/>
        </w:trPr>
        <w:tc>
          <w:tcPr>
            <w:tcW w:w="1154" w:type="dxa"/>
            <w:vAlign w:val="bottom"/>
          </w:tcPr>
          <w:p w14:paraId="1BBC6205" w14:textId="77777777" w:rsidR="004A6DCE" w:rsidRPr="004A6DCE" w:rsidRDefault="004A6DCE" w:rsidP="00E0003B">
            <w:pPr>
              <w:pStyle w:val="Heading1"/>
            </w:pPr>
            <w:r w:rsidRPr="004A6DCE">
              <w:t>Re:</w:t>
            </w:r>
          </w:p>
        </w:tc>
        <w:tc>
          <w:tcPr>
            <w:tcW w:w="7601" w:type="dxa"/>
            <w:vAlign w:val="bottom"/>
          </w:tcPr>
          <w:p w14:paraId="2509298B" w14:textId="77777777" w:rsidR="004A6DCE" w:rsidRPr="00E0003B" w:rsidRDefault="00B204C3" w:rsidP="00B204C3">
            <w:r>
              <w:t>Religion concentration within the Philosophy major</w:t>
            </w:r>
          </w:p>
        </w:tc>
      </w:tr>
      <w:tr w:rsidR="00E0003B" w14:paraId="1AD43FC9" w14:textId="77777777" w:rsidTr="00B204C3">
        <w:trPr>
          <w:cantSplit/>
          <w:trHeight w:val="432"/>
        </w:trPr>
        <w:tc>
          <w:tcPr>
            <w:tcW w:w="1154" w:type="dxa"/>
            <w:tcBorders>
              <w:bottom w:val="single" w:sz="4" w:space="0" w:color="auto"/>
            </w:tcBorders>
            <w:vAlign w:val="bottom"/>
          </w:tcPr>
          <w:p w14:paraId="60674C8A" w14:textId="77777777" w:rsidR="00E0003B" w:rsidRPr="004A6DCE" w:rsidRDefault="00E0003B" w:rsidP="00E0003B"/>
        </w:tc>
        <w:tc>
          <w:tcPr>
            <w:tcW w:w="7601" w:type="dxa"/>
            <w:tcBorders>
              <w:bottom w:val="single" w:sz="4" w:space="0" w:color="auto"/>
            </w:tcBorders>
            <w:vAlign w:val="bottom"/>
          </w:tcPr>
          <w:p w14:paraId="75F032A8" w14:textId="77777777" w:rsidR="00E0003B" w:rsidRDefault="00E0003B" w:rsidP="00E0003B"/>
        </w:tc>
      </w:tr>
    </w:tbl>
    <w:p w14:paraId="5B9FB319" w14:textId="77777777" w:rsidR="00B204C3" w:rsidRPr="00740D16" w:rsidRDefault="00B204C3" w:rsidP="00B204C3">
      <w:pPr>
        <w:ind w:left="720"/>
        <w:rPr>
          <w:rFonts w:ascii="Times New Roman" w:hAnsi="Times New Roman"/>
          <w:color w:val="000000" w:themeColor="text1"/>
          <w:spacing w:val="0"/>
          <w:sz w:val="24"/>
          <w:szCs w:val="24"/>
        </w:rPr>
      </w:pPr>
      <w:r w:rsidRPr="00740D16">
        <w:rPr>
          <w:rFonts w:ascii="Times New Roman" w:hAnsi="Times New Roman"/>
          <w:color w:val="000000" w:themeColor="text1"/>
          <w:spacing w:val="0"/>
          <w:sz w:val="24"/>
          <w:szCs w:val="24"/>
        </w:rPr>
        <w:t>The Philosophy Program proposes a Religion concentration within the Philosophy major.  It is important to note the following</w:t>
      </w:r>
      <w:r w:rsidR="009831AB" w:rsidRPr="00740D16">
        <w:rPr>
          <w:rFonts w:ascii="Times New Roman" w:hAnsi="Times New Roman"/>
          <w:color w:val="000000" w:themeColor="text1"/>
          <w:spacing w:val="0"/>
          <w:sz w:val="24"/>
          <w:szCs w:val="24"/>
        </w:rPr>
        <w:t xml:space="preserve"> regarding the proposal:</w:t>
      </w:r>
    </w:p>
    <w:p w14:paraId="18A69EF3" w14:textId="77777777" w:rsidR="00B204C3" w:rsidRPr="00740D16" w:rsidRDefault="00B204C3" w:rsidP="00B204C3">
      <w:pPr>
        <w:ind w:left="720"/>
        <w:rPr>
          <w:rFonts w:ascii="Times New Roman" w:hAnsi="Times New Roman"/>
          <w:color w:val="000000" w:themeColor="text1"/>
          <w:spacing w:val="0"/>
          <w:sz w:val="24"/>
          <w:szCs w:val="24"/>
        </w:rPr>
      </w:pPr>
    </w:p>
    <w:p w14:paraId="4B2C9416" w14:textId="77777777" w:rsidR="00B204C3" w:rsidRPr="00740D16" w:rsidRDefault="00B204C3" w:rsidP="00B204C3">
      <w:pPr>
        <w:numPr>
          <w:ilvl w:val="0"/>
          <w:numId w:val="13"/>
        </w:numPr>
        <w:rPr>
          <w:rFonts w:ascii="Times New Roman" w:hAnsi="Times New Roman"/>
          <w:color w:val="000000" w:themeColor="text1"/>
          <w:spacing w:val="0"/>
          <w:sz w:val="24"/>
          <w:szCs w:val="24"/>
        </w:rPr>
      </w:pPr>
      <w:r w:rsidRPr="00740D16">
        <w:rPr>
          <w:rFonts w:ascii="Tahoma" w:hAnsi="Tahoma"/>
          <w:color w:val="000000" w:themeColor="text1"/>
          <w:spacing w:val="0"/>
          <w:sz w:val="20"/>
        </w:rPr>
        <w:t>This is a concentration within an existing major (Philosophy) and not a new major or program of study;</w:t>
      </w:r>
    </w:p>
    <w:p w14:paraId="0839F899" w14:textId="77777777" w:rsidR="00B204C3" w:rsidRPr="00740D16" w:rsidRDefault="00B204C3" w:rsidP="00B204C3">
      <w:pPr>
        <w:numPr>
          <w:ilvl w:val="0"/>
          <w:numId w:val="13"/>
        </w:numPr>
        <w:rPr>
          <w:rFonts w:ascii="Times New Roman" w:hAnsi="Times New Roman"/>
          <w:color w:val="000000" w:themeColor="text1"/>
          <w:spacing w:val="0"/>
          <w:sz w:val="24"/>
          <w:szCs w:val="24"/>
        </w:rPr>
      </w:pPr>
      <w:r w:rsidRPr="00740D16">
        <w:rPr>
          <w:rFonts w:ascii="Tahoma" w:hAnsi="Tahoma"/>
          <w:color w:val="000000" w:themeColor="text1"/>
          <w:spacing w:val="0"/>
          <w:sz w:val="20"/>
        </w:rPr>
        <w:t>The courses that will count towards the major are already being offered regularly and the new concentration will only give students the ability to use these existing courses towards a Religion concentration;</w:t>
      </w:r>
    </w:p>
    <w:p w14:paraId="3302A893" w14:textId="77777777" w:rsidR="00B204C3" w:rsidRPr="00740D16" w:rsidRDefault="00B204C3" w:rsidP="00B204C3">
      <w:pPr>
        <w:numPr>
          <w:ilvl w:val="0"/>
          <w:numId w:val="13"/>
        </w:numPr>
        <w:rPr>
          <w:rFonts w:ascii="Times New Roman" w:hAnsi="Times New Roman"/>
          <w:color w:val="000000" w:themeColor="text1"/>
          <w:spacing w:val="0"/>
          <w:sz w:val="24"/>
          <w:szCs w:val="24"/>
        </w:rPr>
      </w:pPr>
      <w:r w:rsidRPr="00740D16">
        <w:rPr>
          <w:rFonts w:ascii="Tahoma" w:hAnsi="Tahoma"/>
          <w:color w:val="000000" w:themeColor="text1"/>
          <w:spacing w:val="0"/>
          <w:sz w:val="20"/>
        </w:rPr>
        <w:t xml:space="preserve">No new faculty or other resources will be needed for this </w:t>
      </w:r>
      <w:r w:rsidR="009831AB" w:rsidRPr="00740D16">
        <w:rPr>
          <w:rFonts w:ascii="Tahoma" w:hAnsi="Tahoma"/>
          <w:color w:val="000000" w:themeColor="text1"/>
          <w:spacing w:val="0"/>
          <w:sz w:val="20"/>
        </w:rPr>
        <w:t>concentration</w:t>
      </w:r>
      <w:r w:rsidRPr="00740D16">
        <w:rPr>
          <w:rFonts w:ascii="Tahoma" w:hAnsi="Tahoma"/>
          <w:color w:val="000000" w:themeColor="text1"/>
          <w:spacing w:val="0"/>
          <w:sz w:val="20"/>
        </w:rPr>
        <w:t>;</w:t>
      </w:r>
    </w:p>
    <w:p w14:paraId="0809E294" w14:textId="77777777" w:rsidR="00B204C3" w:rsidRPr="00740D16" w:rsidRDefault="00B204C3" w:rsidP="00B204C3">
      <w:pPr>
        <w:ind w:left="720"/>
        <w:rPr>
          <w:rFonts w:ascii="Times New Roman" w:hAnsi="Times New Roman"/>
          <w:color w:val="000000" w:themeColor="text1"/>
          <w:spacing w:val="0"/>
          <w:sz w:val="24"/>
          <w:szCs w:val="24"/>
        </w:rPr>
      </w:pPr>
    </w:p>
    <w:p w14:paraId="7E45ECB4" w14:textId="77777777" w:rsidR="00B204C3" w:rsidRPr="00740D16" w:rsidRDefault="00B204C3" w:rsidP="009831AB">
      <w:pPr>
        <w:ind w:left="720"/>
        <w:rPr>
          <w:rFonts w:ascii="Times New Roman" w:hAnsi="Times New Roman"/>
          <w:color w:val="000000" w:themeColor="text1"/>
          <w:spacing w:val="0"/>
          <w:sz w:val="24"/>
          <w:szCs w:val="24"/>
        </w:rPr>
      </w:pPr>
      <w:r w:rsidRPr="00740D16">
        <w:rPr>
          <w:rFonts w:ascii="Tahoma" w:hAnsi="Tahoma"/>
          <w:color w:val="000000" w:themeColor="text1"/>
          <w:spacing w:val="0"/>
          <w:sz w:val="20"/>
        </w:rPr>
        <w:t>The following timeline shows the administrative processes and reviews that the proposal for a Religion concentration within the existing Philosophy major has undergone: </w:t>
      </w:r>
    </w:p>
    <w:p w14:paraId="5B96A448" w14:textId="77777777" w:rsidR="00B204C3" w:rsidRPr="00740D16" w:rsidRDefault="00B204C3" w:rsidP="00B204C3">
      <w:pPr>
        <w:ind w:left="720"/>
        <w:rPr>
          <w:rFonts w:ascii="Tahoma" w:hAnsi="Tahoma"/>
          <w:b/>
          <w:color w:val="000000" w:themeColor="text1"/>
          <w:spacing w:val="0"/>
          <w:sz w:val="20"/>
        </w:rPr>
      </w:pPr>
    </w:p>
    <w:p w14:paraId="3D2957C4" w14:textId="3B2A0F69" w:rsidR="00B204C3" w:rsidRPr="00740D16" w:rsidRDefault="00B204C3" w:rsidP="00B204C3">
      <w:pPr>
        <w:ind w:left="720"/>
        <w:rPr>
          <w:rFonts w:ascii="Tahoma" w:hAnsi="Tahoma"/>
          <w:color w:val="000000" w:themeColor="text1"/>
          <w:spacing w:val="0"/>
          <w:sz w:val="20"/>
        </w:rPr>
      </w:pPr>
      <w:r w:rsidRPr="00740D16">
        <w:rPr>
          <w:rFonts w:ascii="Tahoma" w:hAnsi="Tahoma"/>
          <w:b/>
          <w:color w:val="000000" w:themeColor="text1"/>
          <w:spacing w:val="0"/>
          <w:sz w:val="20"/>
        </w:rPr>
        <w:t>2011-12</w:t>
      </w:r>
      <w:r w:rsidRPr="00740D16">
        <w:rPr>
          <w:rFonts w:ascii="Tahoma" w:hAnsi="Tahoma"/>
          <w:color w:val="000000" w:themeColor="text1"/>
          <w:spacing w:val="0"/>
          <w:sz w:val="20"/>
        </w:rPr>
        <w:t xml:space="preserve"> The proposal was reviewed, voted on and approved </w:t>
      </w:r>
      <w:r w:rsidR="009B6287" w:rsidRPr="00740D16">
        <w:rPr>
          <w:rFonts w:ascii="Tahoma" w:hAnsi="Tahoma"/>
          <w:color w:val="000000" w:themeColor="text1"/>
          <w:spacing w:val="0"/>
          <w:sz w:val="20"/>
        </w:rPr>
        <w:t xml:space="preserve">by COAS </w:t>
      </w:r>
      <w:r w:rsidRPr="00740D16">
        <w:rPr>
          <w:rFonts w:ascii="Tahoma" w:hAnsi="Tahoma"/>
          <w:color w:val="000000" w:themeColor="text1"/>
          <w:spacing w:val="0"/>
          <w:sz w:val="20"/>
        </w:rPr>
        <w:t xml:space="preserve">C&amp;I </w:t>
      </w:r>
      <w:r w:rsidR="003744F8" w:rsidRPr="00740D16">
        <w:rPr>
          <w:rFonts w:ascii="Tahoma" w:hAnsi="Tahoma"/>
          <w:color w:val="000000" w:themeColor="text1"/>
          <w:spacing w:val="0"/>
          <w:sz w:val="20"/>
        </w:rPr>
        <w:t>(</w:t>
      </w:r>
      <w:r w:rsidR="00B766A4" w:rsidRPr="00740D16">
        <w:rPr>
          <w:rFonts w:ascii="Tahoma" w:hAnsi="Tahoma"/>
          <w:color w:val="000000" w:themeColor="text1"/>
          <w:spacing w:val="0"/>
          <w:sz w:val="20"/>
        </w:rPr>
        <w:t>March 9, 2012)</w:t>
      </w:r>
      <w:r w:rsidR="003744F8" w:rsidRPr="00740D16">
        <w:rPr>
          <w:rFonts w:ascii="Tahoma" w:hAnsi="Tahoma"/>
          <w:color w:val="000000" w:themeColor="text1"/>
          <w:spacing w:val="0"/>
          <w:sz w:val="20"/>
        </w:rPr>
        <w:t xml:space="preserve"> </w:t>
      </w:r>
      <w:r w:rsidRPr="00740D16">
        <w:rPr>
          <w:rFonts w:ascii="Tahoma" w:hAnsi="Tahoma"/>
          <w:color w:val="000000" w:themeColor="text1"/>
          <w:spacing w:val="0"/>
          <w:sz w:val="20"/>
        </w:rPr>
        <w:t xml:space="preserve">and CAPC </w:t>
      </w:r>
      <w:r w:rsidR="003744F8" w:rsidRPr="00740D16">
        <w:rPr>
          <w:rFonts w:ascii="Tahoma" w:hAnsi="Tahoma"/>
          <w:color w:val="000000" w:themeColor="text1"/>
          <w:spacing w:val="0"/>
          <w:sz w:val="20"/>
        </w:rPr>
        <w:t>(April 6, 2012)</w:t>
      </w:r>
      <w:r w:rsidRPr="00740D16">
        <w:rPr>
          <w:rFonts w:ascii="Tahoma" w:hAnsi="Tahoma"/>
          <w:color w:val="000000" w:themeColor="text1"/>
          <w:spacing w:val="0"/>
          <w:sz w:val="20"/>
        </w:rPr>
        <w:t xml:space="preserve">, but was tabled by the full body of the Senate </w:t>
      </w:r>
      <w:r w:rsidR="003744F8" w:rsidRPr="00740D16">
        <w:rPr>
          <w:rFonts w:ascii="Tahoma" w:hAnsi="Tahoma"/>
          <w:color w:val="000000" w:themeColor="text1"/>
          <w:spacing w:val="0"/>
          <w:sz w:val="20"/>
        </w:rPr>
        <w:t xml:space="preserve">(April 20, 2012) </w:t>
      </w:r>
      <w:r w:rsidRPr="00740D16">
        <w:rPr>
          <w:rFonts w:ascii="Tahoma" w:hAnsi="Tahoma"/>
          <w:color w:val="000000" w:themeColor="text1"/>
          <w:spacing w:val="0"/>
          <w:sz w:val="20"/>
        </w:rPr>
        <w:t>because there was no one from the Philosophy program to answer questions that came up (the Philosophy faculty had presented the proposal to CAPC where it was approved and were unaware that their presence may be required again in the meeting of the full Senate).  </w:t>
      </w:r>
    </w:p>
    <w:p w14:paraId="7618CC79" w14:textId="77777777" w:rsidR="009831AB" w:rsidRPr="00740D16" w:rsidRDefault="009831AB" w:rsidP="00B204C3">
      <w:pPr>
        <w:ind w:left="720"/>
        <w:rPr>
          <w:rFonts w:ascii="Times New Roman" w:hAnsi="Times New Roman"/>
          <w:color w:val="000000" w:themeColor="text1"/>
          <w:spacing w:val="0"/>
          <w:sz w:val="24"/>
          <w:szCs w:val="24"/>
        </w:rPr>
      </w:pPr>
    </w:p>
    <w:p w14:paraId="306928BB" w14:textId="47ACBF4E" w:rsidR="00B204C3" w:rsidRPr="00740D16" w:rsidRDefault="00B204C3" w:rsidP="00B204C3">
      <w:pPr>
        <w:ind w:left="720"/>
        <w:rPr>
          <w:rFonts w:ascii="Tahoma" w:hAnsi="Tahoma"/>
          <w:color w:val="000000" w:themeColor="text1"/>
          <w:spacing w:val="0"/>
          <w:sz w:val="20"/>
        </w:rPr>
      </w:pPr>
      <w:r w:rsidRPr="00740D16">
        <w:rPr>
          <w:rFonts w:ascii="Tahoma" w:hAnsi="Tahoma"/>
          <w:b/>
          <w:color w:val="000000" w:themeColor="text1"/>
          <w:spacing w:val="0"/>
          <w:sz w:val="20"/>
        </w:rPr>
        <w:t xml:space="preserve">Fall </w:t>
      </w:r>
      <w:proofErr w:type="gramStart"/>
      <w:r w:rsidRPr="00740D16">
        <w:rPr>
          <w:rFonts w:ascii="Tahoma" w:hAnsi="Tahoma"/>
          <w:b/>
          <w:color w:val="000000" w:themeColor="text1"/>
          <w:spacing w:val="0"/>
          <w:sz w:val="20"/>
        </w:rPr>
        <w:t>2012  </w:t>
      </w:r>
      <w:r w:rsidR="00F971C5" w:rsidRPr="00740D16">
        <w:rPr>
          <w:rFonts w:ascii="Tahoma" w:hAnsi="Tahoma"/>
          <w:color w:val="000000" w:themeColor="text1"/>
          <w:spacing w:val="0"/>
          <w:sz w:val="20"/>
        </w:rPr>
        <w:t>In</w:t>
      </w:r>
      <w:proofErr w:type="gramEnd"/>
      <w:r w:rsidR="00F971C5" w:rsidRPr="00740D16">
        <w:rPr>
          <w:rFonts w:ascii="Tahoma" w:hAnsi="Tahoma"/>
          <w:color w:val="000000" w:themeColor="text1"/>
          <w:spacing w:val="0"/>
          <w:sz w:val="20"/>
        </w:rPr>
        <w:t xml:space="preserve"> response to questions that arose </w:t>
      </w:r>
      <w:r w:rsidR="003744F8" w:rsidRPr="00740D16">
        <w:rPr>
          <w:rFonts w:ascii="Tahoma" w:hAnsi="Tahoma"/>
          <w:color w:val="000000" w:themeColor="text1"/>
          <w:spacing w:val="0"/>
          <w:sz w:val="20"/>
        </w:rPr>
        <w:t xml:space="preserve">during the 4/20/12 Senate meeting, </w:t>
      </w:r>
      <w:r w:rsidRPr="00740D16">
        <w:rPr>
          <w:rFonts w:ascii="Tahoma" w:hAnsi="Tahoma"/>
          <w:color w:val="000000" w:themeColor="text1"/>
          <w:spacing w:val="0"/>
          <w:sz w:val="20"/>
        </w:rPr>
        <w:t>Jim Winchester, Coordinator of the Philosophy program</w:t>
      </w:r>
      <w:r w:rsidR="00127E6A" w:rsidRPr="00740D16">
        <w:rPr>
          <w:rFonts w:ascii="Tahoma" w:hAnsi="Tahoma"/>
          <w:color w:val="000000" w:themeColor="text1"/>
          <w:spacing w:val="0"/>
          <w:sz w:val="20"/>
        </w:rPr>
        <w:t>,</w:t>
      </w:r>
      <w:r w:rsidRPr="00740D16">
        <w:rPr>
          <w:rFonts w:ascii="Tahoma" w:hAnsi="Tahoma"/>
          <w:color w:val="000000" w:themeColor="text1"/>
          <w:spacing w:val="0"/>
          <w:sz w:val="20"/>
        </w:rPr>
        <w:t xml:space="preserve"> worked with </w:t>
      </w:r>
      <w:r w:rsidR="009831AB" w:rsidRPr="00740D16">
        <w:rPr>
          <w:rFonts w:ascii="Tahoma" w:hAnsi="Tahoma"/>
          <w:color w:val="000000" w:themeColor="text1"/>
          <w:spacing w:val="0"/>
          <w:sz w:val="20"/>
        </w:rPr>
        <w:t>the Registrar</w:t>
      </w:r>
      <w:r w:rsidRPr="00740D16">
        <w:rPr>
          <w:rFonts w:ascii="Tahoma" w:hAnsi="Tahoma"/>
          <w:color w:val="000000" w:themeColor="text1"/>
          <w:spacing w:val="0"/>
          <w:sz w:val="20"/>
        </w:rPr>
        <w:t>, Kay Anderson, to re-word the proposal to clarify that this was not a new major but a concentration within the major.  At that time Funke Fontenot, Chair of COAS C&amp;I committee</w:t>
      </w:r>
      <w:r w:rsidR="00740D16">
        <w:rPr>
          <w:rFonts w:ascii="Tahoma" w:hAnsi="Tahoma"/>
          <w:color w:val="000000" w:themeColor="text1"/>
          <w:spacing w:val="0"/>
          <w:sz w:val="20"/>
        </w:rPr>
        <w:t>,</w:t>
      </w:r>
      <w:r w:rsidRPr="00740D16">
        <w:rPr>
          <w:rFonts w:ascii="Tahoma" w:hAnsi="Tahoma"/>
          <w:color w:val="000000" w:themeColor="text1"/>
          <w:spacing w:val="0"/>
          <w:sz w:val="20"/>
        </w:rPr>
        <w:t xml:space="preserve"> suggested that the revisions be sent to C&amp;I as an informational item to update them on the changes</w:t>
      </w:r>
      <w:r w:rsidR="003744F8" w:rsidRPr="00740D16">
        <w:rPr>
          <w:rFonts w:ascii="Tahoma" w:hAnsi="Tahoma"/>
          <w:color w:val="000000" w:themeColor="text1"/>
          <w:spacing w:val="0"/>
          <w:sz w:val="20"/>
        </w:rPr>
        <w:t xml:space="preserve"> (February 8, 2013)</w:t>
      </w:r>
      <w:r w:rsidRPr="00740D16">
        <w:rPr>
          <w:rFonts w:ascii="Tahoma" w:hAnsi="Tahoma"/>
          <w:color w:val="000000" w:themeColor="text1"/>
          <w:spacing w:val="0"/>
          <w:sz w:val="20"/>
        </w:rPr>
        <w:t>.  Since the COAS C&amp;I committee has already reviewed and approved the content of the proposal she did not see the need for the committee to vote on the proposal again.</w:t>
      </w:r>
    </w:p>
    <w:p w14:paraId="4D4C61A1" w14:textId="77777777" w:rsidR="009831AB" w:rsidRPr="00740D16" w:rsidRDefault="009831AB" w:rsidP="00B204C3">
      <w:pPr>
        <w:ind w:left="720"/>
        <w:rPr>
          <w:rFonts w:ascii="Times New Roman" w:hAnsi="Times New Roman"/>
          <w:color w:val="000000" w:themeColor="text1"/>
          <w:spacing w:val="0"/>
          <w:sz w:val="24"/>
          <w:szCs w:val="24"/>
        </w:rPr>
      </w:pPr>
    </w:p>
    <w:p w14:paraId="064A3336" w14:textId="63C63924" w:rsidR="00B204C3" w:rsidRPr="00740D16" w:rsidRDefault="00B204C3" w:rsidP="00B204C3">
      <w:pPr>
        <w:ind w:left="720"/>
        <w:rPr>
          <w:rFonts w:ascii="Tahoma" w:hAnsi="Tahoma"/>
          <w:color w:val="000000" w:themeColor="text1"/>
          <w:spacing w:val="0"/>
          <w:sz w:val="20"/>
        </w:rPr>
      </w:pPr>
      <w:r w:rsidRPr="00740D16">
        <w:rPr>
          <w:rFonts w:ascii="Tahoma" w:hAnsi="Tahoma"/>
          <w:b/>
          <w:color w:val="000000" w:themeColor="text1"/>
          <w:spacing w:val="0"/>
          <w:sz w:val="20"/>
        </w:rPr>
        <w:t>Spring 2013</w:t>
      </w:r>
      <w:r w:rsidRPr="00740D16">
        <w:rPr>
          <w:rFonts w:ascii="Tahoma" w:hAnsi="Tahoma"/>
          <w:color w:val="000000" w:themeColor="text1"/>
          <w:spacing w:val="0"/>
          <w:sz w:val="20"/>
        </w:rPr>
        <w:t>: The Interim Provost approved the C&amp;I motion</w:t>
      </w:r>
      <w:r w:rsidR="003744F8" w:rsidRPr="00740D16">
        <w:rPr>
          <w:rFonts w:ascii="Tahoma" w:hAnsi="Tahoma"/>
          <w:color w:val="000000" w:themeColor="text1"/>
          <w:spacing w:val="0"/>
          <w:sz w:val="20"/>
        </w:rPr>
        <w:t xml:space="preserve"> (February 26, 2013)</w:t>
      </w:r>
      <w:r w:rsidRPr="00740D16">
        <w:rPr>
          <w:rFonts w:ascii="Tahoma" w:hAnsi="Tahoma"/>
          <w:color w:val="000000" w:themeColor="text1"/>
          <w:spacing w:val="0"/>
          <w:sz w:val="20"/>
        </w:rPr>
        <w:t>.  </w:t>
      </w:r>
      <w:proofErr w:type="gramStart"/>
      <w:r w:rsidRPr="00740D16">
        <w:rPr>
          <w:rFonts w:ascii="Tahoma" w:hAnsi="Tahoma"/>
          <w:color w:val="000000" w:themeColor="text1"/>
          <w:spacing w:val="0"/>
          <w:sz w:val="20"/>
        </w:rPr>
        <w:t>The proposal was then sent by Funke Fontenot</w:t>
      </w:r>
      <w:proofErr w:type="gramEnd"/>
      <w:r w:rsidRPr="00740D16">
        <w:rPr>
          <w:rFonts w:ascii="Tahoma" w:hAnsi="Tahoma"/>
          <w:color w:val="000000" w:themeColor="text1"/>
          <w:spacing w:val="0"/>
          <w:sz w:val="20"/>
        </w:rPr>
        <w:t xml:space="preserve"> to CAPC in April,</w:t>
      </w:r>
      <w:r w:rsidR="003744F8" w:rsidRPr="00740D16">
        <w:rPr>
          <w:rFonts w:ascii="Tahoma" w:hAnsi="Tahoma"/>
          <w:color w:val="000000" w:themeColor="text1"/>
          <w:spacing w:val="0"/>
          <w:sz w:val="20"/>
        </w:rPr>
        <w:t xml:space="preserve"> 2013,</w:t>
      </w:r>
      <w:r w:rsidRPr="00740D16">
        <w:rPr>
          <w:rFonts w:ascii="Tahoma" w:hAnsi="Tahoma"/>
          <w:color w:val="000000" w:themeColor="text1"/>
          <w:spacing w:val="0"/>
          <w:sz w:val="20"/>
        </w:rPr>
        <w:t xml:space="preserve"> </w:t>
      </w:r>
      <w:r w:rsidR="00127E6A" w:rsidRPr="00740D16">
        <w:rPr>
          <w:rFonts w:ascii="Tahoma" w:hAnsi="Tahoma"/>
          <w:color w:val="000000" w:themeColor="text1"/>
          <w:spacing w:val="0"/>
          <w:sz w:val="20"/>
        </w:rPr>
        <w:t xml:space="preserve">but </w:t>
      </w:r>
      <w:r w:rsidRPr="00740D16">
        <w:rPr>
          <w:rFonts w:ascii="Tahoma" w:hAnsi="Tahoma"/>
          <w:color w:val="000000" w:themeColor="text1"/>
          <w:spacing w:val="0"/>
          <w:sz w:val="20"/>
        </w:rPr>
        <w:t>it was too late for CAPC to vote on the proposal.  The Philosophy program was informed that this proposal would be voted on by CAPC at their next meeting (Fall 2013).</w:t>
      </w:r>
    </w:p>
    <w:p w14:paraId="679B4A4C" w14:textId="77777777" w:rsidR="009831AB" w:rsidRPr="00740D16" w:rsidRDefault="009831AB" w:rsidP="00B204C3">
      <w:pPr>
        <w:ind w:left="720"/>
        <w:rPr>
          <w:rFonts w:ascii="Tahoma" w:hAnsi="Tahoma"/>
          <w:color w:val="000000" w:themeColor="text1"/>
          <w:spacing w:val="0"/>
          <w:sz w:val="20"/>
        </w:rPr>
      </w:pPr>
    </w:p>
    <w:p w14:paraId="4B7E41D7" w14:textId="5E61C6E0" w:rsidR="0088185F" w:rsidRPr="00740D16" w:rsidRDefault="00B204C3" w:rsidP="009831AB">
      <w:pPr>
        <w:ind w:left="720"/>
        <w:rPr>
          <w:rFonts w:ascii="Times New Roman" w:hAnsi="Times New Roman"/>
          <w:color w:val="000000" w:themeColor="text1"/>
          <w:spacing w:val="0"/>
          <w:sz w:val="24"/>
          <w:szCs w:val="24"/>
        </w:rPr>
      </w:pPr>
      <w:r w:rsidRPr="00740D16">
        <w:rPr>
          <w:rFonts w:ascii="Tahoma" w:hAnsi="Tahoma"/>
          <w:b/>
          <w:color w:val="000000" w:themeColor="text1"/>
          <w:spacing w:val="0"/>
          <w:sz w:val="20"/>
        </w:rPr>
        <w:t>Fall 2013</w:t>
      </w:r>
      <w:r w:rsidRPr="00740D16">
        <w:rPr>
          <w:rFonts w:ascii="Times New Roman" w:hAnsi="Times New Roman"/>
          <w:color w:val="000000" w:themeColor="text1"/>
          <w:spacing w:val="0"/>
          <w:sz w:val="24"/>
          <w:szCs w:val="24"/>
        </w:rPr>
        <w:t>: CAPC reviewed and approved the proposal</w:t>
      </w:r>
      <w:r w:rsidR="003744F8" w:rsidRPr="00740D16">
        <w:rPr>
          <w:rFonts w:ascii="Times New Roman" w:hAnsi="Times New Roman"/>
          <w:color w:val="000000" w:themeColor="text1"/>
          <w:spacing w:val="0"/>
          <w:sz w:val="24"/>
          <w:szCs w:val="24"/>
        </w:rPr>
        <w:t xml:space="preserve"> (August 23, 3013)</w:t>
      </w:r>
      <w:r w:rsidRPr="00740D16">
        <w:rPr>
          <w:rFonts w:ascii="Times New Roman" w:hAnsi="Times New Roman"/>
          <w:color w:val="000000" w:themeColor="text1"/>
          <w:spacing w:val="0"/>
          <w:sz w:val="24"/>
          <w:szCs w:val="24"/>
        </w:rPr>
        <w:t>.</w:t>
      </w:r>
    </w:p>
    <w:sectPr w:rsidR="0088185F" w:rsidRPr="00740D16" w:rsidSect="003744F8">
      <w:footerReference w:type="even" r:id="rId9"/>
      <w:footerReference w:type="default" r:id="rId10"/>
      <w:pgSz w:w="12240" w:h="15840" w:code="1"/>
      <w:pgMar w:top="965" w:right="1800" w:bottom="1080" w:left="965" w:header="720"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7C87" w14:textId="77777777" w:rsidR="003744F8" w:rsidRDefault="003744F8">
      <w:r>
        <w:separator/>
      </w:r>
    </w:p>
  </w:endnote>
  <w:endnote w:type="continuationSeparator" w:id="0">
    <w:p w14:paraId="30984A8C" w14:textId="77777777" w:rsidR="003744F8" w:rsidRDefault="0037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960B" w14:textId="77777777" w:rsidR="003744F8" w:rsidRDefault="00374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90EFD3" w14:textId="77777777" w:rsidR="003744F8" w:rsidRDefault="003744F8">
    <w:pPr>
      <w:pStyle w:val="Footer"/>
    </w:pPr>
  </w:p>
  <w:p w14:paraId="144D449A" w14:textId="77777777" w:rsidR="003744F8" w:rsidRDefault="003744F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CADC" w14:textId="77777777" w:rsidR="003744F8" w:rsidRPr="0088185F" w:rsidRDefault="003744F8" w:rsidP="0088185F">
    <w:pPr>
      <w:pStyle w:val="Footer"/>
    </w:pPr>
    <w:r w:rsidRPr="0088185F">
      <w:rPr>
        <w:rStyle w:val="PageNumber"/>
      </w:rPr>
      <w:fldChar w:fldCharType="begin"/>
    </w:r>
    <w:r w:rsidRPr="0088185F">
      <w:rPr>
        <w:rStyle w:val="PageNumber"/>
      </w:rPr>
      <w:instrText xml:space="preserve"> PAGE </w:instrText>
    </w:r>
    <w:r w:rsidRPr="0088185F">
      <w:rPr>
        <w:rStyle w:val="PageNumber"/>
      </w:rPr>
      <w:fldChar w:fldCharType="separate"/>
    </w:r>
    <w:r>
      <w:rPr>
        <w:rStyle w:val="PageNumber"/>
        <w:noProof/>
      </w:rPr>
      <w:t>2</w:t>
    </w:r>
    <w:r w:rsidRPr="0088185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0B517" w14:textId="77777777" w:rsidR="003744F8" w:rsidRDefault="003744F8">
      <w:r>
        <w:separator/>
      </w:r>
    </w:p>
  </w:footnote>
  <w:footnote w:type="continuationSeparator" w:id="0">
    <w:p w14:paraId="11D27DEB" w14:textId="77777777" w:rsidR="003744F8" w:rsidRDefault="00374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63D70899"/>
    <w:multiLevelType w:val="multilevel"/>
    <w:tmpl w:val="134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124186"/>
    <w:multiLevelType w:val="multilevel"/>
    <w:tmpl w:val="012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C3"/>
    <w:rsid w:val="00127E6A"/>
    <w:rsid w:val="003744F8"/>
    <w:rsid w:val="004A6DCE"/>
    <w:rsid w:val="004F2030"/>
    <w:rsid w:val="00601B55"/>
    <w:rsid w:val="006255EF"/>
    <w:rsid w:val="00740D16"/>
    <w:rsid w:val="0088185F"/>
    <w:rsid w:val="009831AB"/>
    <w:rsid w:val="009B6287"/>
    <w:rsid w:val="00AC264F"/>
    <w:rsid w:val="00B204C3"/>
    <w:rsid w:val="00B766A4"/>
    <w:rsid w:val="00D80AF0"/>
    <w:rsid w:val="00E0003B"/>
    <w:rsid w:val="00E442BF"/>
    <w:rsid w:val="00F9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49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4382">
      <w:bodyDiv w:val="1"/>
      <w:marLeft w:val="0"/>
      <w:marRight w:val="0"/>
      <w:marTop w:val="0"/>
      <w:marBottom w:val="0"/>
      <w:divBdr>
        <w:top w:val="none" w:sz="0" w:space="0" w:color="auto"/>
        <w:left w:val="none" w:sz="0" w:space="0" w:color="auto"/>
        <w:bottom w:val="none" w:sz="0" w:space="0" w:color="auto"/>
        <w:right w:val="none" w:sz="0" w:space="0" w:color="auto"/>
      </w:divBdr>
      <w:divsChild>
        <w:div w:id="1560706419">
          <w:marLeft w:val="0"/>
          <w:marRight w:val="0"/>
          <w:marTop w:val="0"/>
          <w:marBottom w:val="0"/>
          <w:divBdr>
            <w:top w:val="none" w:sz="0" w:space="0" w:color="auto"/>
            <w:left w:val="none" w:sz="0" w:space="0" w:color="auto"/>
            <w:bottom w:val="none" w:sz="0" w:space="0" w:color="auto"/>
            <w:right w:val="none" w:sz="0" w:space="0" w:color="auto"/>
          </w:divBdr>
        </w:div>
        <w:div w:id="1302730584">
          <w:marLeft w:val="0"/>
          <w:marRight w:val="0"/>
          <w:marTop w:val="0"/>
          <w:marBottom w:val="0"/>
          <w:divBdr>
            <w:top w:val="none" w:sz="0" w:space="0" w:color="auto"/>
            <w:left w:val="none" w:sz="0" w:space="0" w:color="auto"/>
            <w:bottom w:val="none" w:sz="0" w:space="0" w:color="auto"/>
            <w:right w:val="none" w:sz="0" w:space="0" w:color="auto"/>
          </w:divBdr>
          <w:divsChild>
            <w:div w:id="15219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fk:tflc46d95kn75zy_96v38f_h0000gp:T:TC02804941999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0453D62FC87E42A54ACCD2B8BD37D3"/>
        <w:category>
          <w:name w:val="General"/>
          <w:gallery w:val="placeholder"/>
        </w:category>
        <w:types>
          <w:type w:val="bbPlcHdr"/>
        </w:types>
        <w:behaviors>
          <w:behavior w:val="content"/>
        </w:behaviors>
        <w:guid w:val="{3C7D2128-ABC5-0C4C-984D-BB5E0ED5B27A}"/>
      </w:docPartPr>
      <w:docPartBody>
        <w:p w:rsidR="00167B7F" w:rsidRDefault="00167B7F">
          <w:pPr>
            <w:pStyle w:val="C70453D62FC87E42A54ACCD2B8BD37D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7F"/>
    <w:rsid w:val="00167B7F"/>
    <w:rsid w:val="0070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65689A318914DAC9B3E6FEDAAFE56">
    <w:name w:val="1BC65689A318914DAC9B3E6FEDAAFE56"/>
  </w:style>
  <w:style w:type="paragraph" w:customStyle="1" w:styleId="D1FEBF869BB8D84F8D685666C26DA2D4">
    <w:name w:val="D1FEBF869BB8D84F8D685666C26DA2D4"/>
  </w:style>
  <w:style w:type="paragraph" w:customStyle="1" w:styleId="69C90C4F846C4549AD438BC504C0E4DD">
    <w:name w:val="69C90C4F846C4549AD438BC504C0E4DD"/>
  </w:style>
  <w:style w:type="paragraph" w:customStyle="1" w:styleId="6495E5E79945504E9DF1ABBF21483495">
    <w:name w:val="6495E5E79945504E9DF1ABBF21483495"/>
  </w:style>
  <w:style w:type="paragraph" w:customStyle="1" w:styleId="C70453D62FC87E42A54ACCD2B8BD37D3">
    <w:name w:val="C70453D62FC87E42A54ACCD2B8BD37D3"/>
  </w:style>
  <w:style w:type="paragraph" w:customStyle="1" w:styleId="A1ED39ABA9AC094AABCD9DDF675C9AEB">
    <w:name w:val="A1ED39ABA9AC094AABCD9DDF675C9AEB"/>
  </w:style>
  <w:style w:type="paragraph" w:customStyle="1" w:styleId="EA9DDDFE4F7F814F95534F0FDF63F224">
    <w:name w:val="EA9DDDFE4F7F814F95534F0FDF63F2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65689A318914DAC9B3E6FEDAAFE56">
    <w:name w:val="1BC65689A318914DAC9B3E6FEDAAFE56"/>
  </w:style>
  <w:style w:type="paragraph" w:customStyle="1" w:styleId="D1FEBF869BB8D84F8D685666C26DA2D4">
    <w:name w:val="D1FEBF869BB8D84F8D685666C26DA2D4"/>
  </w:style>
  <w:style w:type="paragraph" w:customStyle="1" w:styleId="69C90C4F846C4549AD438BC504C0E4DD">
    <w:name w:val="69C90C4F846C4549AD438BC504C0E4DD"/>
  </w:style>
  <w:style w:type="paragraph" w:customStyle="1" w:styleId="6495E5E79945504E9DF1ABBF21483495">
    <w:name w:val="6495E5E79945504E9DF1ABBF21483495"/>
  </w:style>
  <w:style w:type="paragraph" w:customStyle="1" w:styleId="C70453D62FC87E42A54ACCD2B8BD37D3">
    <w:name w:val="C70453D62FC87E42A54ACCD2B8BD37D3"/>
  </w:style>
  <w:style w:type="paragraph" w:customStyle="1" w:styleId="A1ED39ABA9AC094AABCD9DDF675C9AEB">
    <w:name w:val="A1ED39ABA9AC094AABCD9DDF675C9AEB"/>
  </w:style>
  <w:style w:type="paragraph" w:customStyle="1" w:styleId="EA9DDDFE4F7F814F95534F0FDF63F224">
    <w:name w:val="EA9DDDFE4F7F814F95534F0FDF63F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TC028049419991</Template>
  <TotalTime>0</TotalTime>
  <Pages>1</Pages>
  <Words>339</Words>
  <Characters>2062</Characters>
  <Application>Microsoft Macintosh Word</Application>
  <DocSecurity>4</DocSecurity>
  <Lines>73</Lines>
  <Paragraphs>44</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Sunita Manian</dc:creator>
  <cp:keywords/>
  <cp:lastModifiedBy>Cara Meade</cp:lastModifiedBy>
  <cp:revision>2</cp:revision>
  <dcterms:created xsi:type="dcterms:W3CDTF">2013-09-09T22:01:00Z</dcterms:created>
  <dcterms:modified xsi:type="dcterms:W3CDTF">2013-09-09T22:01:00Z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